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8D0E" w14:textId="77777777" w:rsidR="00143ADC" w:rsidRPr="00143ADC" w:rsidRDefault="00143ADC" w:rsidP="00143ADC">
      <w:pPr>
        <w:pStyle w:val="Kommentartext"/>
        <w:rPr>
          <w:rFonts w:ascii="Palatino Linotype" w:hAnsi="Palatino Linotype"/>
          <w:b/>
          <w:sz w:val="28"/>
          <w:szCs w:val="24"/>
        </w:rPr>
      </w:pPr>
      <w:r w:rsidRPr="00143ADC">
        <w:rPr>
          <w:rFonts w:ascii="Palatino Linotype" w:hAnsi="Palatino Linotype"/>
          <w:b/>
          <w:sz w:val="28"/>
          <w:szCs w:val="24"/>
        </w:rPr>
        <w:t xml:space="preserve">Ideenpool für „Gruppenstunden </w:t>
      </w:r>
      <w:r>
        <w:rPr>
          <w:rFonts w:ascii="Palatino Linotype" w:hAnsi="Palatino Linotype"/>
          <w:b/>
          <w:sz w:val="28"/>
          <w:szCs w:val="24"/>
        </w:rPr>
        <w:t>im Freien“</w:t>
      </w:r>
    </w:p>
    <w:p w14:paraId="2F67423C" w14:textId="117177AA" w:rsidR="00143ADC" w:rsidRPr="00143ADC" w:rsidRDefault="00143ADC" w:rsidP="00BC3B14">
      <w:pPr>
        <w:pStyle w:val="Kommentartext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 w:rsidRPr="40F33D5D">
        <w:rPr>
          <w:rFonts w:ascii="Palatino Linotype" w:hAnsi="Palatino Linotype"/>
          <w:sz w:val="24"/>
          <w:szCs w:val="24"/>
        </w:rPr>
        <w:t>Federball, Tennis, Tischtennis (jeweils nur zu zweit); Rückschlagspi</w:t>
      </w:r>
      <w:r w:rsidR="5E9A3847" w:rsidRPr="40F33D5D">
        <w:rPr>
          <w:rFonts w:ascii="Palatino Linotype" w:hAnsi="Palatino Linotype"/>
          <w:sz w:val="24"/>
          <w:szCs w:val="24"/>
        </w:rPr>
        <w:t>e</w:t>
      </w:r>
      <w:r w:rsidRPr="40F33D5D">
        <w:rPr>
          <w:rFonts w:ascii="Palatino Linotype" w:hAnsi="Palatino Linotype"/>
          <w:sz w:val="24"/>
          <w:szCs w:val="24"/>
        </w:rPr>
        <w:t xml:space="preserve">le gegen Wand </w:t>
      </w:r>
    </w:p>
    <w:p w14:paraId="0510ECFD" w14:textId="7DB679B9" w:rsidR="00143ADC" w:rsidRPr="00143ADC" w:rsidRDefault="00143ADC" w:rsidP="00BC3B14">
      <w:pPr>
        <w:pStyle w:val="Kommentartext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 w:rsidRPr="00143ADC">
        <w:rPr>
          <w:rFonts w:ascii="Palatino Linotype" w:hAnsi="Palatino Linotype"/>
          <w:sz w:val="24"/>
          <w:szCs w:val="24"/>
        </w:rPr>
        <w:t xml:space="preserve">Parcours mit Fahrrad oder Inliner </w:t>
      </w:r>
    </w:p>
    <w:p w14:paraId="6C8965A8" w14:textId="5C68990E" w:rsidR="00143ADC" w:rsidRPr="00143ADC" w:rsidRDefault="00143ADC" w:rsidP="00BC3B14">
      <w:pPr>
        <w:pStyle w:val="Kommentartext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 w:rsidRPr="00143ADC">
        <w:rPr>
          <w:rFonts w:ascii="Palatino Linotype" w:hAnsi="Palatino Linotype"/>
          <w:sz w:val="24"/>
          <w:szCs w:val="24"/>
        </w:rPr>
        <w:t xml:space="preserve">„Hüpfkästchen“ </w:t>
      </w:r>
    </w:p>
    <w:p w14:paraId="66F717E9" w14:textId="33C488D3" w:rsidR="00143ADC" w:rsidRPr="00143ADC" w:rsidRDefault="00F01654" w:rsidP="00BC3B14">
      <w:pPr>
        <w:pStyle w:val="Kommentartext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Sp</w:t>
      </w:r>
      <w:r w:rsidR="00143ADC" w:rsidRPr="00143ADC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>e</w:t>
      </w:r>
      <w:r w:rsidR="00143ADC" w:rsidRPr="00143ADC">
        <w:rPr>
          <w:rFonts w:ascii="Palatino Linotype" w:hAnsi="Palatino Linotype"/>
          <w:sz w:val="24"/>
          <w:szCs w:val="24"/>
        </w:rPr>
        <w:t>le, die mit Kreide auf die Erde gemalt werden können</w:t>
      </w:r>
    </w:p>
    <w:p w14:paraId="3B20D4AD" w14:textId="15C1DF38" w:rsidR="00143ADC" w:rsidRPr="00143ADC" w:rsidRDefault="00143ADC" w:rsidP="00BC3B14">
      <w:pPr>
        <w:pStyle w:val="Kommentartext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 w:rsidRPr="00143ADC">
        <w:rPr>
          <w:rFonts w:ascii="Palatino Linotype" w:hAnsi="Palatino Linotype"/>
          <w:sz w:val="24"/>
          <w:szCs w:val="24"/>
        </w:rPr>
        <w:t xml:space="preserve">Seilspringen </w:t>
      </w:r>
    </w:p>
    <w:p w14:paraId="39ADA6EF" w14:textId="499D35A5" w:rsidR="00143ADC" w:rsidRPr="00143ADC" w:rsidRDefault="00143ADC" w:rsidP="00BC3B14">
      <w:pPr>
        <w:pStyle w:val="Kommentartext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 w:rsidRPr="00143ADC">
        <w:rPr>
          <w:rFonts w:ascii="Palatino Linotype" w:hAnsi="Palatino Linotype"/>
          <w:sz w:val="24"/>
          <w:szCs w:val="24"/>
        </w:rPr>
        <w:t>Gummitwist (!6m</w:t>
      </w:r>
      <w:r w:rsidR="00BC3B14">
        <w:rPr>
          <w:rFonts w:ascii="Palatino Linotype" w:hAnsi="Palatino Linotype"/>
          <w:sz w:val="24"/>
          <w:szCs w:val="24"/>
        </w:rPr>
        <w:t xml:space="preserve"> </w:t>
      </w:r>
      <w:r w:rsidRPr="00143ADC">
        <w:rPr>
          <w:rFonts w:ascii="Palatino Linotype" w:hAnsi="Palatino Linotype"/>
          <w:sz w:val="24"/>
          <w:szCs w:val="24"/>
        </w:rPr>
        <w:t xml:space="preserve">Gummi nötig!) </w:t>
      </w:r>
    </w:p>
    <w:p w14:paraId="176B2CA5" w14:textId="2F1FCDAA" w:rsidR="00211435" w:rsidRPr="00BC3B14" w:rsidRDefault="00143ADC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Wikingerschach</w:t>
      </w:r>
    </w:p>
    <w:p w14:paraId="3ABCAF7E" w14:textId="689EA182" w:rsidR="0083421C" w:rsidRPr="00BC3B14" w:rsidRDefault="0083421C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Kugelstoßen, Ringe werfen, Bohnenwerfen</w:t>
      </w:r>
      <w:r w:rsidR="009B09F4" w:rsidRPr="00BC3B14">
        <w:rPr>
          <w:rFonts w:ascii="Palatino Linotype" w:hAnsi="Palatino Linotype"/>
          <w:sz w:val="24"/>
          <w:szCs w:val="24"/>
        </w:rPr>
        <w:t>, Murmelwerfen</w:t>
      </w:r>
    </w:p>
    <w:p w14:paraId="3641E1BB" w14:textId="542498BC" w:rsidR="0060453C" w:rsidRPr="00BC3B14" w:rsidRDefault="00120DC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Ratespiele z.B.</w:t>
      </w:r>
      <w:r w:rsidR="00F01654" w:rsidRPr="00BC3B14">
        <w:rPr>
          <w:rFonts w:ascii="Palatino Linotype" w:hAnsi="Palatino Linotype"/>
          <w:sz w:val="24"/>
          <w:szCs w:val="24"/>
        </w:rPr>
        <w:t xml:space="preserve"> Lexikon</w:t>
      </w:r>
      <w:r w:rsidR="00781FDC" w:rsidRPr="00BC3B14">
        <w:rPr>
          <w:rFonts w:ascii="Palatino Linotype" w:hAnsi="Palatino Linotype"/>
          <w:sz w:val="24"/>
          <w:szCs w:val="24"/>
        </w:rPr>
        <w:t xml:space="preserve"> oder </w:t>
      </w:r>
      <w:r w:rsidR="0060453C" w:rsidRPr="00BC3B14">
        <w:rPr>
          <w:rFonts w:ascii="Palatino Linotype" w:hAnsi="Palatino Linotype"/>
          <w:sz w:val="24"/>
          <w:szCs w:val="24"/>
        </w:rPr>
        <w:t>Telepathie</w:t>
      </w:r>
    </w:p>
    <w:p w14:paraId="66F04B10" w14:textId="75E7F820" w:rsidR="00781FDC" w:rsidRPr="00BC3B14" w:rsidRDefault="00D65F25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Kletterwald </w:t>
      </w:r>
    </w:p>
    <w:p w14:paraId="4F3C73F8" w14:textId="0D4DBF25" w:rsidR="00FB4348" w:rsidRPr="00BC3B14" w:rsidRDefault="00FB434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Schnitzeljagd</w:t>
      </w:r>
    </w:p>
    <w:p w14:paraId="6A8BF172" w14:textId="60C81D44" w:rsidR="5C730910" w:rsidRPr="00BC3B14" w:rsidRDefault="5C730910" w:rsidP="00BC3B14">
      <w:pPr>
        <w:pStyle w:val="Listenabsatz"/>
        <w:numPr>
          <w:ilvl w:val="0"/>
          <w:numId w:val="4"/>
        </w:numPr>
        <w:spacing w:after="0"/>
        <w:rPr>
          <w:rFonts w:eastAsiaTheme="minorEastAsia"/>
          <w:sz w:val="24"/>
          <w:szCs w:val="24"/>
          <w:lang w:val="en-US"/>
        </w:rPr>
      </w:pPr>
      <w:r w:rsidRPr="00BC3B14">
        <w:rPr>
          <w:rFonts w:ascii="Palatino Linotype" w:hAnsi="Palatino Linotype"/>
          <w:sz w:val="24"/>
          <w:szCs w:val="24"/>
          <w:lang w:val="en-US"/>
        </w:rPr>
        <w:t xml:space="preserve">Action Bound </w:t>
      </w:r>
      <w:hyperlink r:id="rId10">
        <w:r w:rsidRPr="00BC3B14">
          <w:rPr>
            <w:rStyle w:val="Hyperlink"/>
            <w:rFonts w:ascii="Palatino Linotype" w:hAnsi="Palatino Linotype"/>
            <w:sz w:val="24"/>
            <w:szCs w:val="24"/>
            <w:lang w:val="en-US"/>
          </w:rPr>
          <w:t>https://de.actionbound.com/</w:t>
        </w:r>
      </w:hyperlink>
      <w:r w:rsidRPr="00BC3B14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55B3E563" w14:textId="7163A662" w:rsidR="00FB4348" w:rsidRPr="00BC3B14" w:rsidRDefault="00FB434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Geocaching</w:t>
      </w:r>
    </w:p>
    <w:p w14:paraId="0B0DE718" w14:textId="2D418F30" w:rsidR="009C6788" w:rsidRPr="00BC3B14" w:rsidRDefault="00FB434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Versteckspiele</w:t>
      </w:r>
      <w:r w:rsidR="009C6788" w:rsidRPr="00BC3B14">
        <w:rPr>
          <w:rFonts w:ascii="Palatino Linotype" w:hAnsi="Palatino Linotype"/>
          <w:sz w:val="24"/>
          <w:szCs w:val="24"/>
        </w:rPr>
        <w:t xml:space="preserve"> z.B. Waldschatzsuche</w:t>
      </w:r>
    </w:p>
    <w:p w14:paraId="71DD335E" w14:textId="22025016" w:rsidR="00120DC8" w:rsidRPr="00BC3B14" w:rsidRDefault="00120DC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Fahrradtour</w:t>
      </w:r>
    </w:p>
    <w:p w14:paraId="45454E68" w14:textId="5112495A" w:rsidR="00120DC8" w:rsidRPr="00BC3B14" w:rsidRDefault="00120DC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Seifenblasen</w:t>
      </w:r>
    </w:p>
    <w:p w14:paraId="5E71E7ED" w14:textId="0D7084CC" w:rsidR="00120DC8" w:rsidRPr="00BC3B14" w:rsidRDefault="009C678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Drachen bauen und </w:t>
      </w:r>
      <w:r w:rsidR="00120DC8" w:rsidRPr="00BC3B14">
        <w:rPr>
          <w:rFonts w:ascii="Palatino Linotype" w:hAnsi="Palatino Linotype"/>
          <w:sz w:val="24"/>
          <w:szCs w:val="24"/>
        </w:rPr>
        <w:t>steigen</w:t>
      </w:r>
      <w:r w:rsidRPr="00BC3B14">
        <w:rPr>
          <w:rFonts w:ascii="Palatino Linotype" w:hAnsi="Palatino Linotype"/>
          <w:sz w:val="24"/>
          <w:szCs w:val="24"/>
        </w:rPr>
        <w:t xml:space="preserve"> lassen</w:t>
      </w:r>
    </w:p>
    <w:p w14:paraId="366C9DB8" w14:textId="77777777" w:rsidR="00BC3B14" w:rsidRDefault="001B10A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Spiele in der Natur wie Grasblattpfeifen, Rindenschiffchen bauen, </w:t>
      </w:r>
      <w:r w:rsidR="0083421C" w:rsidRPr="00BC3B14">
        <w:rPr>
          <w:rFonts w:ascii="Palatino Linotype" w:hAnsi="Palatino Linotype"/>
          <w:sz w:val="24"/>
          <w:szCs w:val="24"/>
        </w:rPr>
        <w:t>aus Naturmaterialien ei</w:t>
      </w:r>
      <w:r w:rsidR="006507C7" w:rsidRPr="00BC3B14">
        <w:rPr>
          <w:rFonts w:ascii="Palatino Linotype" w:hAnsi="Palatino Linotype"/>
          <w:sz w:val="24"/>
          <w:szCs w:val="24"/>
        </w:rPr>
        <w:t>n Bild legen, Hütten</w:t>
      </w:r>
      <w:r w:rsidR="0083421C" w:rsidRPr="00BC3B14">
        <w:rPr>
          <w:rFonts w:ascii="Palatino Linotype" w:hAnsi="Palatino Linotype"/>
          <w:sz w:val="24"/>
          <w:szCs w:val="24"/>
        </w:rPr>
        <w:t xml:space="preserve"> bauen, </w:t>
      </w:r>
      <w:r w:rsidR="00CC1464" w:rsidRPr="00BC3B14">
        <w:rPr>
          <w:rFonts w:ascii="Palatino Linotype" w:hAnsi="Palatino Linotype"/>
          <w:sz w:val="24"/>
          <w:szCs w:val="24"/>
        </w:rPr>
        <w:t xml:space="preserve">Mobile </w:t>
      </w:r>
      <w:r w:rsidR="00D13620" w:rsidRPr="00BC3B14">
        <w:rPr>
          <w:rFonts w:ascii="Palatino Linotype" w:hAnsi="Palatino Linotype"/>
          <w:sz w:val="24"/>
          <w:szCs w:val="24"/>
        </w:rPr>
        <w:t xml:space="preserve">und </w:t>
      </w:r>
      <w:r w:rsidR="008B280A" w:rsidRPr="00BC3B14">
        <w:rPr>
          <w:rFonts w:ascii="Palatino Linotype" w:hAnsi="Palatino Linotype"/>
          <w:sz w:val="24"/>
          <w:szCs w:val="24"/>
        </w:rPr>
        <w:t>Tier</w:t>
      </w:r>
      <w:r w:rsidR="00CC1464" w:rsidRPr="00BC3B14">
        <w:rPr>
          <w:rFonts w:ascii="Palatino Linotype" w:hAnsi="Palatino Linotype"/>
          <w:sz w:val="24"/>
          <w:szCs w:val="24"/>
        </w:rPr>
        <w:t>hotel</w:t>
      </w:r>
      <w:r w:rsidR="008B280A" w:rsidRPr="00BC3B14">
        <w:rPr>
          <w:rFonts w:ascii="Palatino Linotype" w:hAnsi="Palatino Linotype"/>
          <w:sz w:val="24"/>
          <w:szCs w:val="24"/>
        </w:rPr>
        <w:t>s</w:t>
      </w:r>
      <w:r w:rsidR="00CC1464" w:rsidRPr="00BC3B14">
        <w:rPr>
          <w:rFonts w:ascii="Palatino Linotype" w:hAnsi="Palatino Linotype"/>
          <w:sz w:val="24"/>
          <w:szCs w:val="24"/>
        </w:rPr>
        <w:t xml:space="preserve"> bauen,</w:t>
      </w:r>
    </w:p>
    <w:p w14:paraId="5C2B96E9" w14:textId="4E5113C2" w:rsidR="001B10A8" w:rsidRPr="00BC3B14" w:rsidRDefault="00CC1464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Steine anmalen</w:t>
      </w:r>
      <w:r w:rsidR="00BC3B14">
        <w:rPr>
          <w:rFonts w:ascii="Palatino Linotype" w:hAnsi="Palatino Linotype"/>
          <w:sz w:val="24"/>
          <w:szCs w:val="24"/>
        </w:rPr>
        <w:t xml:space="preserve"> und auslegen („Happy Stones“)</w:t>
      </w:r>
      <w:r w:rsidRPr="00BC3B14">
        <w:rPr>
          <w:rFonts w:ascii="Palatino Linotype" w:hAnsi="Palatino Linotype"/>
          <w:sz w:val="24"/>
          <w:szCs w:val="24"/>
        </w:rPr>
        <w:t xml:space="preserve">, </w:t>
      </w:r>
    </w:p>
    <w:p w14:paraId="4C3015B6" w14:textId="76C6970E" w:rsidR="0083421C" w:rsidRPr="00BC3B14" w:rsidRDefault="0083421C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Müll sammeln </w:t>
      </w:r>
    </w:p>
    <w:p w14:paraId="73A9C4CF" w14:textId="090B9357" w:rsidR="00120DC8" w:rsidRPr="00BC3B14" w:rsidRDefault="00120DC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Laufspiele </w:t>
      </w:r>
      <w:r w:rsidR="0083421C" w:rsidRPr="00BC3B14">
        <w:rPr>
          <w:rFonts w:ascii="Palatino Linotype" w:hAnsi="Palatino Linotype"/>
          <w:sz w:val="24"/>
          <w:szCs w:val="24"/>
        </w:rPr>
        <w:t xml:space="preserve">z.B. </w:t>
      </w:r>
      <w:r w:rsidRPr="00BC3B14">
        <w:rPr>
          <w:rFonts w:ascii="Palatino Linotype" w:hAnsi="Palatino Linotype"/>
          <w:sz w:val="24"/>
          <w:szCs w:val="24"/>
        </w:rPr>
        <w:t>Fis</w:t>
      </w:r>
      <w:r w:rsidR="0083421C" w:rsidRPr="00BC3B14">
        <w:rPr>
          <w:rFonts w:ascii="Palatino Linotype" w:hAnsi="Palatino Linotype"/>
          <w:sz w:val="24"/>
          <w:szCs w:val="24"/>
        </w:rPr>
        <w:t xml:space="preserve">cher, wie hoch ist das Wasser, </w:t>
      </w:r>
      <w:r w:rsidRPr="00BC3B14">
        <w:rPr>
          <w:rFonts w:ascii="Palatino Linotype" w:hAnsi="Palatino Linotype"/>
          <w:sz w:val="24"/>
          <w:szCs w:val="24"/>
        </w:rPr>
        <w:t>Lauf</w:t>
      </w:r>
      <w:r w:rsidR="00C441BC" w:rsidRPr="00BC3B14">
        <w:rPr>
          <w:rFonts w:ascii="Palatino Linotype" w:hAnsi="Palatino Linotype"/>
          <w:sz w:val="24"/>
          <w:szCs w:val="24"/>
        </w:rPr>
        <w:t>-P</w:t>
      </w:r>
      <w:r w:rsidR="00941DDD" w:rsidRPr="00BC3B14">
        <w:rPr>
          <w:rFonts w:ascii="Palatino Linotype" w:hAnsi="Palatino Linotype"/>
          <w:sz w:val="24"/>
          <w:szCs w:val="24"/>
        </w:rPr>
        <w:t>arcour</w:t>
      </w:r>
      <w:r w:rsidR="00C441BC" w:rsidRPr="00BC3B14">
        <w:rPr>
          <w:rFonts w:ascii="Palatino Linotype" w:hAnsi="Palatino Linotype"/>
          <w:sz w:val="24"/>
          <w:szCs w:val="24"/>
        </w:rPr>
        <w:t>s</w:t>
      </w:r>
      <w:r w:rsidRPr="00BC3B14">
        <w:rPr>
          <w:rFonts w:ascii="Palatino Linotype" w:hAnsi="Palatino Linotype"/>
          <w:sz w:val="24"/>
          <w:szCs w:val="24"/>
        </w:rPr>
        <w:t xml:space="preserve">, Waldlauf, Stationslauf, Stelzen </w:t>
      </w:r>
      <w:r w:rsidR="00D13620" w:rsidRPr="00BC3B14">
        <w:rPr>
          <w:rFonts w:ascii="Palatino Linotype" w:hAnsi="Palatino Linotype"/>
          <w:sz w:val="24"/>
          <w:szCs w:val="24"/>
        </w:rPr>
        <w:t>oder</w:t>
      </w:r>
      <w:r w:rsidRPr="00BC3B14">
        <w:rPr>
          <w:rFonts w:ascii="Palatino Linotype" w:hAnsi="Palatino Linotype"/>
          <w:sz w:val="24"/>
          <w:szCs w:val="24"/>
        </w:rPr>
        <w:t xml:space="preserve"> Dosen laufen</w:t>
      </w:r>
      <w:r w:rsidR="0083421C" w:rsidRPr="00BC3B14">
        <w:rPr>
          <w:rFonts w:ascii="Palatino Linotype" w:hAnsi="Palatino Linotype"/>
          <w:sz w:val="24"/>
          <w:szCs w:val="24"/>
        </w:rPr>
        <w:t>, Reifen rennen,</w:t>
      </w:r>
    </w:p>
    <w:p w14:paraId="359DCF77" w14:textId="661B1CE8" w:rsidR="0083421C" w:rsidRPr="00BC3B14" w:rsidRDefault="00120DC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Kreisel</w:t>
      </w:r>
    </w:p>
    <w:p w14:paraId="7B59E6B5" w14:textId="792048A5" w:rsidR="00120DC8" w:rsidRPr="00BC3B14" w:rsidRDefault="00120DC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Papierschiffchen bauen und im Bach um die Wette schwimmen lassen</w:t>
      </w:r>
    </w:p>
    <w:p w14:paraId="78A55123" w14:textId="49C383AC" w:rsidR="0083421C" w:rsidRPr="00BC3B14" w:rsidRDefault="0083421C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Papierflieger</w:t>
      </w:r>
      <w:r w:rsidR="009C6788" w:rsidRPr="00BC3B14">
        <w:rPr>
          <w:rFonts w:ascii="Palatino Linotype" w:hAnsi="Palatino Linotype"/>
          <w:sz w:val="24"/>
          <w:szCs w:val="24"/>
        </w:rPr>
        <w:t xml:space="preserve"> bauen und um die Wette fliegen lassen </w:t>
      </w:r>
    </w:p>
    <w:p w14:paraId="401DF86B" w14:textId="77777777" w:rsidR="00BC3B14" w:rsidRDefault="00120DC8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Geschicklichkeitsspiele</w:t>
      </w:r>
      <w:r w:rsidR="0083421C" w:rsidRPr="00BC3B14">
        <w:rPr>
          <w:rFonts w:ascii="Palatino Linotype" w:hAnsi="Palatino Linotype"/>
          <w:sz w:val="24"/>
          <w:szCs w:val="24"/>
        </w:rPr>
        <w:t xml:space="preserve"> z.B. Jonglieren, Diabolo, </w:t>
      </w:r>
      <w:r w:rsidR="48140A28" w:rsidRPr="00BC3B14">
        <w:rPr>
          <w:rFonts w:ascii="Palatino Linotype" w:hAnsi="Palatino Linotype"/>
          <w:sz w:val="24"/>
          <w:szCs w:val="24"/>
        </w:rPr>
        <w:t>Hula-Hoop</w:t>
      </w:r>
      <w:r w:rsidR="009B09F4" w:rsidRPr="00BC3B14">
        <w:rPr>
          <w:rFonts w:ascii="Palatino Linotype" w:hAnsi="Palatino Linotype"/>
          <w:sz w:val="24"/>
          <w:szCs w:val="24"/>
        </w:rPr>
        <w:t xml:space="preserve"> oder </w:t>
      </w:r>
      <w:r w:rsidR="0083421C" w:rsidRPr="00BC3B14">
        <w:rPr>
          <w:rFonts w:ascii="Palatino Linotype" w:hAnsi="Palatino Linotype"/>
          <w:sz w:val="24"/>
          <w:szCs w:val="24"/>
        </w:rPr>
        <w:t xml:space="preserve">Po schwingen, </w:t>
      </w:r>
    </w:p>
    <w:p w14:paraId="123002B0" w14:textId="77777777" w:rsidR="00BC3B14" w:rsidRDefault="005674E7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Seifenblasen</w:t>
      </w:r>
    </w:p>
    <w:p w14:paraId="7CDC4743" w14:textId="79677CE9" w:rsidR="0083421C" w:rsidRPr="00BC3B14" w:rsidRDefault="005674E7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Hindernislauf</w:t>
      </w:r>
    </w:p>
    <w:p w14:paraId="1C40564A" w14:textId="4AC73C9A" w:rsidR="00BC3B14" w:rsidRPr="00BC3B14" w:rsidRDefault="00BC3B14" w:rsidP="00BC3B14">
      <w:pPr>
        <w:pStyle w:val="Listenabsatz"/>
        <w:numPr>
          <w:ilvl w:val="0"/>
          <w:numId w:val="4"/>
        </w:numPr>
        <w:spacing w:after="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Fotoschnitzeljagd erstellen</w:t>
      </w:r>
    </w:p>
    <w:p w14:paraId="672A6659" w14:textId="77777777" w:rsidR="0083421C" w:rsidRDefault="0083421C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0A37501D" w14:textId="719CCB68" w:rsidR="00143ADC" w:rsidRDefault="00143ADC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2734573C" w14:textId="1E03556B" w:rsidR="006306C7" w:rsidRDefault="006306C7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00F09B54" w14:textId="2983947F" w:rsidR="006306C7" w:rsidRDefault="006306C7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649CBDD6" w14:textId="77777777" w:rsidR="006306C7" w:rsidRDefault="006306C7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57833BBF" w14:textId="77777777" w:rsidR="00143ADC" w:rsidRDefault="00143ADC" w:rsidP="00143ADC">
      <w:pPr>
        <w:spacing w:after="0"/>
        <w:rPr>
          <w:rFonts w:ascii="Palatino Linotype" w:hAnsi="Palatino Linotype"/>
          <w:b/>
          <w:sz w:val="28"/>
          <w:szCs w:val="24"/>
        </w:rPr>
      </w:pPr>
      <w:r w:rsidRPr="00143ADC">
        <w:rPr>
          <w:rFonts w:ascii="Palatino Linotype" w:hAnsi="Palatino Linotype"/>
          <w:b/>
          <w:sz w:val="28"/>
          <w:szCs w:val="24"/>
        </w:rPr>
        <w:t>Ideenpool für „Gruppenstunden auf Abstand</w:t>
      </w:r>
      <w:r>
        <w:rPr>
          <w:rFonts w:ascii="Palatino Linotype" w:hAnsi="Palatino Linotype"/>
          <w:b/>
          <w:sz w:val="28"/>
          <w:szCs w:val="24"/>
        </w:rPr>
        <w:t>“</w:t>
      </w:r>
    </w:p>
    <w:p w14:paraId="6E1255EC" w14:textId="77777777" w:rsidR="00BC3B14" w:rsidRDefault="006B1DD5" w:rsidP="00BC3B14">
      <w:pPr>
        <w:pStyle w:val="Listenabsatz"/>
        <w:numPr>
          <w:ilvl w:val="0"/>
          <w:numId w:val="4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Auseinandersetzung mit den Hygienemaßnahmen (z.B. Händewasch-Video AK Musik)</w:t>
      </w:r>
    </w:p>
    <w:p w14:paraId="7CA5E536" w14:textId="7B044685" w:rsidR="00143ADC" w:rsidRPr="00BC3B14" w:rsidRDefault="00143ADC" w:rsidP="00BC3B14">
      <w:pPr>
        <w:pStyle w:val="Listenabsatz"/>
        <w:numPr>
          <w:ilvl w:val="0"/>
          <w:numId w:val="4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Brettspiele</w:t>
      </w:r>
      <w:r w:rsidR="00211435" w:rsidRPr="00BC3B14">
        <w:rPr>
          <w:rFonts w:ascii="Palatino Linotype" w:hAnsi="Palatino Linotype"/>
          <w:sz w:val="24"/>
          <w:szCs w:val="24"/>
        </w:rPr>
        <w:t xml:space="preserve"> wie z.B. Mensch ärger Dich nicht, Dame, Mühle, Mikado, Fröbelturm</w:t>
      </w:r>
    </w:p>
    <w:p w14:paraId="0BE47B94" w14:textId="236B167D" w:rsidR="00F01654" w:rsidRPr="00BC3B14" w:rsidRDefault="00F01654" w:rsidP="00BC3B14">
      <w:pPr>
        <w:pStyle w:val="Listenabsatz"/>
        <w:numPr>
          <w:ilvl w:val="0"/>
          <w:numId w:val="4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Pantomime</w:t>
      </w:r>
    </w:p>
    <w:p w14:paraId="3F8DBD5C" w14:textId="29D4EE08" w:rsidR="00F01654" w:rsidRPr="00BC3B14" w:rsidRDefault="00F01654" w:rsidP="00BC3B14">
      <w:pPr>
        <w:pStyle w:val="Listenabsatz"/>
        <w:numPr>
          <w:ilvl w:val="0"/>
          <w:numId w:val="4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Montagsmaler</w:t>
      </w:r>
    </w:p>
    <w:p w14:paraId="6A7291A2" w14:textId="6E09F010" w:rsidR="00F01654" w:rsidRPr="00BC3B14" w:rsidRDefault="008B280A" w:rsidP="00BC3B14">
      <w:pPr>
        <w:pStyle w:val="Listenabsatz"/>
        <w:numPr>
          <w:ilvl w:val="0"/>
          <w:numId w:val="4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Fabelgeschichten</w:t>
      </w:r>
      <w:r w:rsidR="00F01654" w:rsidRPr="00BC3B14">
        <w:rPr>
          <w:rFonts w:ascii="Palatino Linotype" w:hAnsi="Palatino Linotype"/>
          <w:sz w:val="24"/>
          <w:szCs w:val="24"/>
        </w:rPr>
        <w:t xml:space="preserve"> erfinden</w:t>
      </w:r>
    </w:p>
    <w:p w14:paraId="33E6E28A" w14:textId="0FD9C9AD" w:rsidR="00F01654" w:rsidRPr="00BC3B14" w:rsidRDefault="00F01654" w:rsidP="00BC3B14">
      <w:pPr>
        <w:pStyle w:val="Listenabsatz"/>
        <w:numPr>
          <w:ilvl w:val="0"/>
          <w:numId w:val="4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Mal</w:t>
      </w:r>
      <w:r w:rsidR="00D65F25" w:rsidRPr="00BC3B14">
        <w:rPr>
          <w:rFonts w:ascii="Palatino Linotype" w:hAnsi="Palatino Linotype"/>
          <w:sz w:val="24"/>
          <w:szCs w:val="24"/>
        </w:rPr>
        <w:t>- und Bastel</w:t>
      </w:r>
      <w:r w:rsidR="00582181" w:rsidRPr="00BC3B14">
        <w:rPr>
          <w:rFonts w:ascii="Palatino Linotype" w:hAnsi="Palatino Linotype"/>
          <w:sz w:val="24"/>
          <w:szCs w:val="24"/>
        </w:rPr>
        <w:t>angebote z.B. Salzteig selber machen</w:t>
      </w:r>
      <w:r w:rsidR="00B54E31" w:rsidRPr="00BC3B14">
        <w:rPr>
          <w:rFonts w:ascii="Palatino Linotype" w:hAnsi="Palatino Linotype"/>
          <w:sz w:val="24"/>
          <w:szCs w:val="24"/>
        </w:rPr>
        <w:t xml:space="preserve">, Sonnenfänger, </w:t>
      </w:r>
      <w:r w:rsidR="008B280A" w:rsidRPr="00BC3B14">
        <w:rPr>
          <w:rFonts w:ascii="Palatino Linotype" w:hAnsi="Palatino Linotype"/>
          <w:sz w:val="24"/>
          <w:szCs w:val="24"/>
        </w:rPr>
        <w:t>Regenmacher,</w:t>
      </w:r>
    </w:p>
    <w:p w14:paraId="4B42E640" w14:textId="77777777" w:rsidR="008B280A" w:rsidRPr="00BC3B14" w:rsidRDefault="008B280A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Malteserkreuz basteln, </w:t>
      </w:r>
    </w:p>
    <w:p w14:paraId="2EBB7EFC" w14:textId="52FB7748" w:rsidR="00F01654" w:rsidRPr="00BC3B14" w:rsidRDefault="00F01654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Taktik und Ratespiele, wie z.B. </w:t>
      </w:r>
      <w:r w:rsidR="0060453C" w:rsidRPr="00BC3B14">
        <w:rPr>
          <w:rFonts w:ascii="Palatino Linotype" w:hAnsi="Palatino Linotype"/>
          <w:sz w:val="24"/>
          <w:szCs w:val="24"/>
        </w:rPr>
        <w:t>Di</w:t>
      </w:r>
      <w:r w:rsidR="00781FDC" w:rsidRPr="00BC3B14">
        <w:rPr>
          <w:rFonts w:ascii="Palatino Linotype" w:hAnsi="Palatino Linotype"/>
          <w:sz w:val="24"/>
          <w:szCs w:val="24"/>
        </w:rPr>
        <w:t xml:space="preserve">rigentenraten, </w:t>
      </w:r>
      <w:r w:rsidR="003D0C70" w:rsidRPr="00BC3B14">
        <w:rPr>
          <w:rFonts w:ascii="Palatino Linotype" w:hAnsi="Palatino Linotype"/>
          <w:sz w:val="24"/>
          <w:szCs w:val="24"/>
        </w:rPr>
        <w:t xml:space="preserve">Bibelpuzzle, </w:t>
      </w:r>
      <w:r w:rsidR="00781FDC" w:rsidRPr="00BC3B14">
        <w:rPr>
          <w:rFonts w:ascii="Palatino Linotype" w:hAnsi="Palatino Linotype"/>
          <w:sz w:val="24"/>
          <w:szCs w:val="24"/>
        </w:rPr>
        <w:t xml:space="preserve">Prominentenraten oder Black </w:t>
      </w:r>
      <w:r w:rsidR="0060453C" w:rsidRPr="00BC3B14">
        <w:rPr>
          <w:rFonts w:ascii="Palatino Linotype" w:hAnsi="Palatino Linotype"/>
          <w:sz w:val="24"/>
          <w:szCs w:val="24"/>
        </w:rPr>
        <w:t>Magic</w:t>
      </w:r>
    </w:p>
    <w:p w14:paraId="195F5295" w14:textId="22A9445D" w:rsidR="003D0C70" w:rsidRPr="00BC3B14" w:rsidRDefault="003D0C70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Schattentheater</w:t>
      </w:r>
    </w:p>
    <w:p w14:paraId="5AF97A0D" w14:textId="5BD479C2" w:rsidR="0007427A" w:rsidRPr="00BC3B14" w:rsidRDefault="0007427A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Upcycling – Ideen z.B. Falt – und Fächersterne aus Altpapier, Tierkostüme aus alten Schachteln,  (Lavendel) Taler aus Kaltporzellan, Blumen- und Pflanz- Töpfe aus Tetrapak, Blumenlichter aus alten Marmeladengläser, Stickbilder aus Kartonresten, Bilder mit Gewürzen malen, Mobile aus Klorollen, Landschaften aus Kartonboxen, Lichterkette aus Eierkartons </w:t>
      </w:r>
      <w:r w:rsidR="006507C7" w:rsidRPr="00BC3B14">
        <w:rPr>
          <w:rFonts w:ascii="Palatino Linotype" w:hAnsi="Palatino Linotype"/>
          <w:sz w:val="24"/>
          <w:szCs w:val="24"/>
        </w:rPr>
        <w:t>, Murmelbahn aus Papprollen</w:t>
      </w:r>
      <w:r w:rsidRPr="00BC3B14">
        <w:rPr>
          <w:rFonts w:ascii="Palatino Linotype" w:hAnsi="Palatino Linotype"/>
          <w:sz w:val="24"/>
          <w:szCs w:val="24"/>
        </w:rPr>
        <w:t xml:space="preserve"> </w:t>
      </w:r>
    </w:p>
    <w:p w14:paraId="0E796FF1" w14:textId="77777777" w:rsidR="00BC3B14" w:rsidRDefault="00DE74F4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Ich </w:t>
      </w:r>
      <w:r w:rsidR="00484E99" w:rsidRPr="00BC3B14">
        <w:rPr>
          <w:rFonts w:ascii="Palatino Linotype" w:hAnsi="Palatino Linotype"/>
          <w:sz w:val="24"/>
          <w:szCs w:val="24"/>
        </w:rPr>
        <w:t>sehe was, was du nicht siehst</w:t>
      </w:r>
    </w:p>
    <w:p w14:paraId="3487961F" w14:textId="77777777" w:rsidR="00BC3B14" w:rsidRDefault="00484E99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Ich packe meinen Koffer</w:t>
      </w:r>
    </w:p>
    <w:p w14:paraId="5A1E82D9" w14:textId="77777777" w:rsidR="00BC3B14" w:rsidRDefault="00484E99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Teekesselchen raten</w:t>
      </w:r>
    </w:p>
    <w:p w14:paraId="17D0ADC1" w14:textId="77777777" w:rsidR="00BC3B14" w:rsidRDefault="00A5170B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Geschichte weiter erzählen (jeder sagt ein Wort/ ein Satz)</w:t>
      </w:r>
    </w:p>
    <w:p w14:paraId="733893B3" w14:textId="77777777" w:rsidR="00BC3B14" w:rsidRDefault="00A75D5B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Stadt – Land </w:t>
      </w:r>
      <w:r w:rsidR="006E1612" w:rsidRPr="00BC3B14">
        <w:rPr>
          <w:rFonts w:ascii="Palatino Linotype" w:hAnsi="Palatino Linotype"/>
          <w:sz w:val="24"/>
          <w:szCs w:val="24"/>
        </w:rPr>
        <w:t>–</w:t>
      </w:r>
      <w:r w:rsidRPr="00BC3B14">
        <w:rPr>
          <w:rFonts w:ascii="Palatino Linotype" w:hAnsi="Palatino Linotype"/>
          <w:sz w:val="24"/>
          <w:szCs w:val="24"/>
        </w:rPr>
        <w:t xml:space="preserve"> Fluss</w:t>
      </w:r>
    </w:p>
    <w:p w14:paraId="3FBA1A2C" w14:textId="77777777" w:rsidR="00BC3B14" w:rsidRDefault="006E1612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 xml:space="preserve">Pantomime </w:t>
      </w:r>
    </w:p>
    <w:p w14:paraId="48E3B9CE" w14:textId="77777777" w:rsidR="00BC3B14" w:rsidRDefault="006E1612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Reimspiele</w:t>
      </w:r>
    </w:p>
    <w:p w14:paraId="21A1D9C2" w14:textId="6405ADA7" w:rsidR="003D0C70" w:rsidRPr="00BC3B14" w:rsidRDefault="00F94C3C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Wer bin ich</w:t>
      </w:r>
    </w:p>
    <w:p w14:paraId="7DA0FF1A" w14:textId="77777777" w:rsidR="00BC3B14" w:rsidRDefault="00846195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Stopp-Tan</w:t>
      </w:r>
      <w:r w:rsidR="00BC3B14">
        <w:rPr>
          <w:rFonts w:ascii="Palatino Linotype" w:hAnsi="Palatino Linotype"/>
          <w:sz w:val="24"/>
          <w:szCs w:val="24"/>
        </w:rPr>
        <w:t>z</w:t>
      </w:r>
    </w:p>
    <w:p w14:paraId="1FC6E756" w14:textId="77777777" w:rsidR="00BC3B14" w:rsidRDefault="00C36A8C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Schiffe versenken</w:t>
      </w:r>
    </w:p>
    <w:p w14:paraId="60533AAB" w14:textId="77777777" w:rsidR="00BC3B14" w:rsidRDefault="009E5658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Geschichten vorlesen</w:t>
      </w:r>
    </w:p>
    <w:p w14:paraId="4238ACEA" w14:textId="4A1E6F1A" w:rsidR="00846195" w:rsidRDefault="00990E25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BC3B14">
        <w:rPr>
          <w:rFonts w:ascii="Palatino Linotype" w:hAnsi="Palatino Linotype"/>
          <w:sz w:val="24"/>
          <w:szCs w:val="24"/>
        </w:rPr>
        <w:t>Baste</w:t>
      </w:r>
      <w:r w:rsidR="00BC3B14">
        <w:rPr>
          <w:rFonts w:ascii="Palatino Linotype" w:hAnsi="Palatino Linotype"/>
          <w:sz w:val="24"/>
          <w:szCs w:val="24"/>
        </w:rPr>
        <w:t>l</w:t>
      </w:r>
      <w:r w:rsidRPr="00BC3B14">
        <w:rPr>
          <w:rFonts w:ascii="Palatino Linotype" w:hAnsi="Palatino Linotype"/>
          <w:sz w:val="24"/>
          <w:szCs w:val="24"/>
        </w:rPr>
        <w:t>n</w:t>
      </w:r>
      <w:r w:rsidR="00BC3B14">
        <w:rPr>
          <w:rFonts w:ascii="Palatino Linotype" w:hAnsi="Palatino Linotype"/>
          <w:sz w:val="24"/>
          <w:szCs w:val="24"/>
        </w:rPr>
        <w:t>,</w:t>
      </w:r>
      <w:r w:rsidRPr="00BC3B14">
        <w:rPr>
          <w:rFonts w:ascii="Palatino Linotype" w:hAnsi="Palatino Linotype"/>
          <w:sz w:val="24"/>
          <w:szCs w:val="24"/>
        </w:rPr>
        <w:t xml:space="preserve"> z.B. Schnurtelefon</w:t>
      </w:r>
      <w:r w:rsidR="00BC3B14">
        <w:rPr>
          <w:rFonts w:ascii="Palatino Linotype" w:hAnsi="Palatino Linotype"/>
          <w:sz w:val="24"/>
          <w:szCs w:val="24"/>
        </w:rPr>
        <w:t xml:space="preserve"> oder Abstandshalter</w:t>
      </w:r>
    </w:p>
    <w:p w14:paraId="0C991429" w14:textId="68B1C8B8" w:rsidR="00BC3B14" w:rsidRDefault="00BC3B14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Hörspiel oder Hörbuch aufnehmen</w:t>
      </w:r>
    </w:p>
    <w:p w14:paraId="076E3AAD" w14:textId="77777777" w:rsidR="00BC3B14" w:rsidRPr="00BC3B14" w:rsidRDefault="00BC3B14" w:rsidP="00BC3B14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</w:p>
    <w:p w14:paraId="5DAB6C7B" w14:textId="6C2B9B2C" w:rsidR="00E80D4C" w:rsidRDefault="00E80D4C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5FECDE6B" w14:textId="1D1D9D65" w:rsidR="006306C7" w:rsidRDefault="006306C7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142BDC19" w14:textId="71A76B98" w:rsidR="006306C7" w:rsidRDefault="006306C7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3ED78F1E" w14:textId="6E9A5720" w:rsidR="006306C7" w:rsidRDefault="006306C7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320D4FAD" w14:textId="43B66CCD" w:rsidR="006306C7" w:rsidRDefault="006306C7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4878BCDA" w14:textId="5AF1E2DE" w:rsidR="006306C7" w:rsidRDefault="006306C7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0C99392A" w14:textId="6D32C3EA" w:rsidR="006306C7" w:rsidRDefault="006306C7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4F92E909" w14:textId="77777777" w:rsidR="006306C7" w:rsidRDefault="006306C7" w:rsidP="00143ADC">
      <w:pPr>
        <w:spacing w:after="0"/>
        <w:rPr>
          <w:rFonts w:ascii="Palatino Linotype" w:hAnsi="Palatino Linotype"/>
          <w:sz w:val="24"/>
          <w:szCs w:val="24"/>
        </w:rPr>
      </w:pPr>
    </w:p>
    <w:p w14:paraId="730CD024" w14:textId="77777777" w:rsidR="00E80D4C" w:rsidRPr="00E80D4C" w:rsidRDefault="00E80D4C" w:rsidP="00143ADC">
      <w:pPr>
        <w:spacing w:after="0"/>
        <w:rPr>
          <w:rFonts w:ascii="Palatino Linotype" w:hAnsi="Palatino Linotype"/>
          <w:b/>
          <w:sz w:val="28"/>
          <w:szCs w:val="24"/>
        </w:rPr>
      </w:pPr>
      <w:r w:rsidRPr="00143ADC">
        <w:rPr>
          <w:rFonts w:ascii="Palatino Linotype" w:hAnsi="Palatino Linotype"/>
          <w:b/>
          <w:sz w:val="28"/>
          <w:szCs w:val="24"/>
        </w:rPr>
        <w:t xml:space="preserve">Ideenpool für „Gruppenstunden </w:t>
      </w:r>
      <w:r>
        <w:rPr>
          <w:rFonts w:ascii="Palatino Linotype" w:hAnsi="Palatino Linotype"/>
          <w:b/>
          <w:sz w:val="28"/>
          <w:szCs w:val="24"/>
        </w:rPr>
        <w:t>digital“</w:t>
      </w:r>
    </w:p>
    <w:p w14:paraId="6492CADC" w14:textId="77777777" w:rsidR="00DB716F" w:rsidRDefault="00E80D4C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DB716F">
        <w:rPr>
          <w:rFonts w:ascii="Palatino Linotype" w:hAnsi="Palatino Linotype"/>
          <w:sz w:val="24"/>
          <w:szCs w:val="24"/>
        </w:rPr>
        <w:t>Filmabende</w:t>
      </w:r>
    </w:p>
    <w:p w14:paraId="50D5925E" w14:textId="77777777" w:rsidR="00DB716F" w:rsidRDefault="00E80D4C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DB716F">
        <w:rPr>
          <w:rFonts w:ascii="Palatino Linotype" w:hAnsi="Palatino Linotype"/>
          <w:sz w:val="24"/>
          <w:szCs w:val="24"/>
        </w:rPr>
        <w:t xml:space="preserve">Info-Abende </w:t>
      </w:r>
    </w:p>
    <w:p w14:paraId="50181706" w14:textId="77777777" w:rsidR="00DB716F" w:rsidRDefault="00E80D4C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DB716F">
        <w:rPr>
          <w:rFonts w:ascii="Palatino Linotype" w:hAnsi="Palatino Linotype"/>
          <w:sz w:val="24"/>
          <w:szCs w:val="24"/>
        </w:rPr>
        <w:t>„Austausch-Gruppenstunden“</w:t>
      </w:r>
      <w:r w:rsidR="00DB716F">
        <w:rPr>
          <w:rFonts w:ascii="Palatino Linotype" w:hAnsi="Palatino Linotype"/>
          <w:sz w:val="24"/>
          <w:szCs w:val="24"/>
        </w:rPr>
        <w:t xml:space="preserve"> (es darf auch einfach mal „nur“ gequatscht werden </w:t>
      </w:r>
      <w:r w:rsidR="00DB716F" w:rsidRPr="00DB716F">
        <w:rPr>
          <w:rFonts w:ascii="Segoe UI Emoji" w:eastAsia="Segoe UI Emoji" w:hAnsi="Segoe UI Emoji" w:cs="Segoe UI Emoji"/>
          <w:sz w:val="24"/>
          <w:szCs w:val="24"/>
        </w:rPr>
        <w:t>😉</w:t>
      </w:r>
      <w:r w:rsidR="00DB716F">
        <w:rPr>
          <w:rFonts w:ascii="Segoe UI Emoji" w:eastAsia="Segoe UI Emoji" w:hAnsi="Segoe UI Emoji" w:cs="Segoe UI Emoji"/>
          <w:sz w:val="24"/>
          <w:szCs w:val="24"/>
        </w:rPr>
        <w:t xml:space="preserve"> )</w:t>
      </w:r>
    </w:p>
    <w:p w14:paraId="02BECD3B" w14:textId="002AA9D2" w:rsidR="00781FDC" w:rsidRPr="00DB716F" w:rsidRDefault="00E80D4C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DB716F">
        <w:rPr>
          <w:rFonts w:ascii="Palatino Linotype" w:hAnsi="Palatino Linotype"/>
          <w:sz w:val="24"/>
          <w:szCs w:val="24"/>
        </w:rPr>
        <w:t xml:space="preserve">Team Treff (siehe </w:t>
      </w:r>
      <w:r w:rsidR="00DB716F">
        <w:rPr>
          <w:rFonts w:ascii="Palatino Linotype" w:hAnsi="Palatino Linotype"/>
          <w:sz w:val="24"/>
          <w:szCs w:val="24"/>
        </w:rPr>
        <w:t xml:space="preserve">MaJu </w:t>
      </w:r>
      <w:r w:rsidRPr="00DB716F">
        <w:rPr>
          <w:rFonts w:ascii="Palatino Linotype" w:hAnsi="Palatino Linotype"/>
          <w:sz w:val="24"/>
          <w:szCs w:val="24"/>
        </w:rPr>
        <w:t xml:space="preserve">NRW) </w:t>
      </w:r>
    </w:p>
    <w:p w14:paraId="59FFF610" w14:textId="40AA7791" w:rsidR="007A4957" w:rsidRPr="00DB716F" w:rsidRDefault="007A4957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DB716F">
        <w:rPr>
          <w:rFonts w:ascii="Palatino Linotype" w:hAnsi="Palatino Linotype"/>
          <w:sz w:val="24"/>
          <w:szCs w:val="24"/>
        </w:rPr>
        <w:t>Erste Hilfe Übungen</w:t>
      </w:r>
    </w:p>
    <w:p w14:paraId="0B97D0AE" w14:textId="4915E2BA" w:rsidR="003D0C70" w:rsidRDefault="003D0C70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Hörspiel erstellen</w:t>
      </w:r>
    </w:p>
    <w:p w14:paraId="0B0ADAA4" w14:textId="2DDEC3E0" w:rsidR="003D0C70" w:rsidRDefault="003D0C70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Quizduell</w:t>
      </w:r>
    </w:p>
    <w:p w14:paraId="07F7A055" w14:textId="55366F36" w:rsidR="00FB4348" w:rsidRDefault="00FB4348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Kniffel</w:t>
      </w:r>
    </w:p>
    <w:p w14:paraId="1BD68EA5" w14:textId="79AE05F4" w:rsidR="00FB4348" w:rsidRDefault="001B10A8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Meditation und Entspannungsübungen</w:t>
      </w:r>
    </w:p>
    <w:p w14:paraId="37ADB402" w14:textId="137768F3" w:rsidR="0083421C" w:rsidRDefault="009C6788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Bewegungsgeschichten</w:t>
      </w:r>
      <w:r w:rsidR="0083421C">
        <w:rPr>
          <w:rFonts w:ascii="Palatino Linotype" w:hAnsi="Palatino Linotype"/>
          <w:sz w:val="24"/>
          <w:szCs w:val="24"/>
        </w:rPr>
        <w:t xml:space="preserve"> vorlesen</w:t>
      </w:r>
    </w:p>
    <w:p w14:paraId="158B4849" w14:textId="4F538939" w:rsidR="009C6788" w:rsidRDefault="009C6788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Märchen vorlesen</w:t>
      </w:r>
    </w:p>
    <w:p w14:paraId="1EDB9A16" w14:textId="4C99F917" w:rsidR="009B09F4" w:rsidRDefault="009B09F4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Lagerabend mit gemeinsamen Gesang</w:t>
      </w:r>
    </w:p>
    <w:p w14:paraId="2B4909CE" w14:textId="1B708EBD" w:rsidR="009B09F4" w:rsidRPr="00DB716F" w:rsidRDefault="006507C7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DB716F">
        <w:rPr>
          <w:rFonts w:ascii="Palatino Linotype" w:hAnsi="Palatino Linotype"/>
          <w:sz w:val="24"/>
          <w:szCs w:val="24"/>
        </w:rPr>
        <w:t>Stadt – Land – Flus</w:t>
      </w:r>
      <w:r w:rsidR="00C441BC" w:rsidRPr="00DB716F">
        <w:rPr>
          <w:rFonts w:ascii="Palatino Linotype" w:hAnsi="Palatino Linotype"/>
          <w:sz w:val="24"/>
          <w:szCs w:val="24"/>
        </w:rPr>
        <w:t>s</w:t>
      </w:r>
    </w:p>
    <w:p w14:paraId="0A97F84C" w14:textId="26CAB41D" w:rsidR="006507C7" w:rsidRPr="00DB716F" w:rsidRDefault="006507C7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  <w:lang w:val="en-US"/>
        </w:rPr>
      </w:pPr>
      <w:r w:rsidRPr="00DB716F">
        <w:rPr>
          <w:rFonts w:ascii="Palatino Linotype" w:hAnsi="Palatino Linotype"/>
          <w:sz w:val="24"/>
          <w:szCs w:val="24"/>
          <w:lang w:val="en-US"/>
        </w:rPr>
        <w:t>Bre</w:t>
      </w:r>
      <w:r w:rsidR="00390269" w:rsidRPr="00DB716F">
        <w:rPr>
          <w:rFonts w:ascii="Palatino Linotype" w:hAnsi="Palatino Linotype"/>
          <w:sz w:val="24"/>
          <w:szCs w:val="24"/>
          <w:lang w:val="en-US"/>
        </w:rPr>
        <w:t>t</w:t>
      </w:r>
      <w:r w:rsidRPr="00DB716F">
        <w:rPr>
          <w:rFonts w:ascii="Palatino Linotype" w:hAnsi="Palatino Linotype"/>
          <w:sz w:val="24"/>
          <w:szCs w:val="24"/>
          <w:lang w:val="en-US"/>
        </w:rPr>
        <w:t xml:space="preserve">tspiele via Face Time z.B. Nobody is perfect, </w:t>
      </w:r>
      <w:r w:rsidR="00582181" w:rsidRPr="00DB716F">
        <w:rPr>
          <w:rFonts w:ascii="Palatino Linotype" w:hAnsi="Palatino Linotype"/>
          <w:sz w:val="24"/>
          <w:szCs w:val="24"/>
          <w:lang w:val="en-US"/>
        </w:rPr>
        <w:t xml:space="preserve">Sagaland, Activity </w:t>
      </w:r>
    </w:p>
    <w:p w14:paraId="18888D24" w14:textId="60B8AD42" w:rsidR="00DE5085" w:rsidRPr="00DE5085" w:rsidRDefault="00DE5085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DE5085">
        <w:rPr>
          <w:rFonts w:ascii="Palatino Linotype" w:hAnsi="Palatino Linotype"/>
          <w:sz w:val="24"/>
          <w:szCs w:val="24"/>
        </w:rPr>
        <w:t>Brettspiele über Brettspielwelte</w:t>
      </w:r>
      <w:r>
        <w:rPr>
          <w:rFonts w:ascii="Palatino Linotype" w:hAnsi="Palatino Linotype"/>
          <w:sz w:val="24"/>
          <w:szCs w:val="24"/>
        </w:rPr>
        <w:t xml:space="preserve">n </w:t>
      </w:r>
    </w:p>
    <w:p w14:paraId="6BE0A35D" w14:textId="18AD294E" w:rsidR="00CC1464" w:rsidRDefault="00582181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Bastelworkshops z.B. </w:t>
      </w:r>
      <w:r w:rsidR="00CC1464">
        <w:rPr>
          <w:rFonts w:ascii="Palatino Linotype" w:hAnsi="Palatino Linotype"/>
          <w:sz w:val="24"/>
          <w:szCs w:val="24"/>
        </w:rPr>
        <w:t>F</w:t>
      </w:r>
      <w:r>
        <w:rPr>
          <w:rFonts w:ascii="Palatino Linotype" w:hAnsi="Palatino Linotype"/>
          <w:sz w:val="24"/>
          <w:szCs w:val="24"/>
        </w:rPr>
        <w:t>arben</w:t>
      </w:r>
      <w:r w:rsidR="00CC146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und Straßenkreide </w:t>
      </w:r>
      <w:r w:rsidR="00CC1464">
        <w:rPr>
          <w:rFonts w:ascii="Palatino Linotype" w:hAnsi="Palatino Linotype"/>
          <w:sz w:val="24"/>
          <w:szCs w:val="24"/>
        </w:rPr>
        <w:t>selber machen</w:t>
      </w:r>
      <w:r>
        <w:rPr>
          <w:rFonts w:ascii="Palatino Linotype" w:hAnsi="Palatino Linotype"/>
          <w:sz w:val="24"/>
          <w:szCs w:val="24"/>
        </w:rPr>
        <w:t xml:space="preserve">, backen oder kochen, Traumfänger basteln, </w:t>
      </w:r>
      <w:r w:rsidR="00B54E31">
        <w:rPr>
          <w:rFonts w:ascii="Palatino Linotype" w:hAnsi="Palatino Linotype"/>
          <w:sz w:val="24"/>
          <w:szCs w:val="24"/>
        </w:rPr>
        <w:t>Fadenbilder, Geldbeutel aus Tetra Pak, Bügelbilder selber machen,</w:t>
      </w:r>
      <w:r w:rsidR="00DB716F">
        <w:rPr>
          <w:rFonts w:ascii="Palatino Linotype" w:hAnsi="Palatino Linotype"/>
          <w:sz w:val="24"/>
          <w:szCs w:val="24"/>
        </w:rPr>
        <w:t xml:space="preserve"> Happy Stones bemalen und auslegen, </w:t>
      </w:r>
      <w:r w:rsidR="00DE5085">
        <w:rPr>
          <w:rFonts w:ascii="Palatino Linotype" w:hAnsi="Palatino Linotype"/>
          <w:sz w:val="24"/>
          <w:szCs w:val="24"/>
        </w:rPr>
        <w:t xml:space="preserve">… </w:t>
      </w:r>
    </w:p>
    <w:p w14:paraId="106E9DA0" w14:textId="645252ED" w:rsidR="00582181" w:rsidRDefault="00DE5085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Zaubertricks lernen</w:t>
      </w:r>
    </w:p>
    <w:p w14:paraId="65338915" w14:textId="63E50689" w:rsidR="00BC2B41" w:rsidRPr="00DB716F" w:rsidRDefault="00BC2B41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DB716F">
        <w:rPr>
          <w:rFonts w:ascii="Palatino Linotype" w:hAnsi="Palatino Linotype"/>
          <w:sz w:val="24"/>
          <w:szCs w:val="24"/>
        </w:rPr>
        <w:t xml:space="preserve">Einheiten aus der Starken Kiste (siehe Homepage Malteser Jugend – Jugendgruppenarbeit </w:t>
      </w:r>
      <w:r w:rsidR="00C441BC" w:rsidRPr="00DB716F">
        <w:rPr>
          <w:rFonts w:ascii="Palatino Linotype" w:hAnsi="Palatino Linotype"/>
          <w:sz w:val="24"/>
          <w:szCs w:val="24"/>
        </w:rPr>
        <w:t>zurzeit</w:t>
      </w:r>
      <w:r w:rsidRPr="00DB716F">
        <w:rPr>
          <w:rFonts w:ascii="Palatino Linotype" w:hAnsi="Palatino Linotype"/>
          <w:sz w:val="24"/>
          <w:szCs w:val="24"/>
        </w:rPr>
        <w:t xml:space="preserve"> von Corona)</w:t>
      </w:r>
    </w:p>
    <w:p w14:paraId="22B22B04" w14:textId="6E39C82C" w:rsidR="00BC2B41" w:rsidRPr="00DB716F" w:rsidRDefault="00BC2B41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 w:rsidRPr="00DB716F">
        <w:rPr>
          <w:rFonts w:ascii="Palatino Linotype" w:hAnsi="Palatino Linotype"/>
          <w:sz w:val="24"/>
          <w:szCs w:val="24"/>
        </w:rPr>
        <w:t xml:space="preserve">Black Stories </w:t>
      </w:r>
    </w:p>
    <w:p w14:paraId="1475D1B9" w14:textId="77777777" w:rsidR="00DB716F" w:rsidRDefault="00484E99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Ich packe meinen Koffer</w:t>
      </w:r>
    </w:p>
    <w:p w14:paraId="739341AC" w14:textId="77777777" w:rsidR="00DB716F" w:rsidRDefault="00484E99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Teekesselchen raten</w:t>
      </w:r>
    </w:p>
    <w:p w14:paraId="02EB378F" w14:textId="399A67F7" w:rsidR="00E80D4C" w:rsidRDefault="00A5170B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Berufe raten</w:t>
      </w:r>
    </w:p>
    <w:p w14:paraId="0A9300EA" w14:textId="2EAC43B8" w:rsidR="006E1612" w:rsidRPr="00143ADC" w:rsidRDefault="006E1612" w:rsidP="00DB716F">
      <w:pPr>
        <w:pStyle w:val="Listenabsatz"/>
        <w:numPr>
          <w:ilvl w:val="0"/>
          <w:numId w:val="5"/>
        </w:numPr>
        <w:spacing w:after="0"/>
        <w:ind w:left="360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 xml:space="preserve">Montagsmaler (z.B. über </w:t>
      </w:r>
      <w:hyperlink r:id="rId11" w:history="1">
        <w:r w:rsidR="00384464" w:rsidRPr="00DB716F">
          <w:t>www.skribbl.io</w:t>
        </w:r>
      </w:hyperlink>
      <w:r w:rsidR="00384464">
        <w:rPr>
          <w:rFonts w:ascii="Palatino Linotype" w:hAnsi="Palatino Linotype"/>
          <w:sz w:val="24"/>
          <w:szCs w:val="24"/>
        </w:rPr>
        <w:t xml:space="preserve">) </w:t>
      </w:r>
    </w:p>
    <w:sectPr w:rsidR="006E1612" w:rsidRPr="00143ADC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E667" w14:textId="77777777" w:rsidR="00BC3B14" w:rsidRDefault="00BC3B14" w:rsidP="00BC3B14">
      <w:pPr>
        <w:spacing w:after="0" w:line="240" w:lineRule="auto"/>
      </w:pPr>
      <w:r>
        <w:separator/>
      </w:r>
    </w:p>
  </w:endnote>
  <w:endnote w:type="continuationSeparator" w:id="0">
    <w:p w14:paraId="3F6040A0" w14:textId="77777777" w:rsidR="00BC3B14" w:rsidRDefault="00BC3B14" w:rsidP="00BC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9DA5C" w14:textId="77777777" w:rsidR="00BC3B14" w:rsidRDefault="00BC3B14" w:rsidP="00BC3B14">
      <w:pPr>
        <w:spacing w:after="0" w:line="240" w:lineRule="auto"/>
      </w:pPr>
      <w:r>
        <w:separator/>
      </w:r>
    </w:p>
  </w:footnote>
  <w:footnote w:type="continuationSeparator" w:id="0">
    <w:p w14:paraId="25A42928" w14:textId="77777777" w:rsidR="00BC3B14" w:rsidRDefault="00BC3B14" w:rsidP="00BC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73D1" w14:textId="63C54884" w:rsidR="00BC3B14" w:rsidRDefault="00BC3B1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BE54B" wp14:editId="0C731459">
          <wp:simplePos x="0" y="0"/>
          <wp:positionH relativeFrom="column">
            <wp:posOffset>4335145</wp:posOffset>
          </wp:positionH>
          <wp:positionV relativeFrom="paragraph">
            <wp:posOffset>-320040</wp:posOffset>
          </wp:positionV>
          <wp:extent cx="1946991" cy="770890"/>
          <wp:effectExtent l="0" t="0" r="0" b="0"/>
          <wp:wrapSquare wrapText="bothSides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J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91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7F98"/>
    <w:multiLevelType w:val="hybridMultilevel"/>
    <w:tmpl w:val="7E24C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7A65"/>
    <w:multiLevelType w:val="hybridMultilevel"/>
    <w:tmpl w:val="7604EFAA"/>
    <w:lvl w:ilvl="0" w:tplc="2A9296B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E7B9F"/>
    <w:multiLevelType w:val="hybridMultilevel"/>
    <w:tmpl w:val="BC64F816"/>
    <w:lvl w:ilvl="0" w:tplc="FBA24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EF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ED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A7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86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903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547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0A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AD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764D1"/>
    <w:multiLevelType w:val="hybridMultilevel"/>
    <w:tmpl w:val="836E9C12"/>
    <w:lvl w:ilvl="0" w:tplc="2A9296B8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D459F"/>
    <w:multiLevelType w:val="hybridMultilevel"/>
    <w:tmpl w:val="37A05C9C"/>
    <w:lvl w:ilvl="0" w:tplc="54AA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4E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A1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C1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D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EF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AE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020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ADC"/>
    <w:rsid w:val="00036FAA"/>
    <w:rsid w:val="0007427A"/>
    <w:rsid w:val="00120DC8"/>
    <w:rsid w:val="00143ADC"/>
    <w:rsid w:val="001B10A8"/>
    <w:rsid w:val="00211435"/>
    <w:rsid w:val="00275355"/>
    <w:rsid w:val="002F2879"/>
    <w:rsid w:val="00384464"/>
    <w:rsid w:val="00390269"/>
    <w:rsid w:val="003D0C70"/>
    <w:rsid w:val="00484E99"/>
    <w:rsid w:val="00531489"/>
    <w:rsid w:val="005674E7"/>
    <w:rsid w:val="00582181"/>
    <w:rsid w:val="0060453C"/>
    <w:rsid w:val="006306C7"/>
    <w:rsid w:val="006507C7"/>
    <w:rsid w:val="006B1DD5"/>
    <w:rsid w:val="006E1612"/>
    <w:rsid w:val="00781FDC"/>
    <w:rsid w:val="007A4957"/>
    <w:rsid w:val="0083421C"/>
    <w:rsid w:val="00846195"/>
    <w:rsid w:val="008B280A"/>
    <w:rsid w:val="00941DDD"/>
    <w:rsid w:val="00990E25"/>
    <w:rsid w:val="009B09F4"/>
    <w:rsid w:val="009C6788"/>
    <w:rsid w:val="009E5658"/>
    <w:rsid w:val="00A5170B"/>
    <w:rsid w:val="00A75D5B"/>
    <w:rsid w:val="00B54E31"/>
    <w:rsid w:val="00BC2B41"/>
    <w:rsid w:val="00BC3B14"/>
    <w:rsid w:val="00BC58C0"/>
    <w:rsid w:val="00C36A8C"/>
    <w:rsid w:val="00C441BC"/>
    <w:rsid w:val="00CC1464"/>
    <w:rsid w:val="00D13620"/>
    <w:rsid w:val="00D326BD"/>
    <w:rsid w:val="00D65F25"/>
    <w:rsid w:val="00DB716F"/>
    <w:rsid w:val="00DD300C"/>
    <w:rsid w:val="00DE5085"/>
    <w:rsid w:val="00DE74F4"/>
    <w:rsid w:val="00E80D4C"/>
    <w:rsid w:val="00F01654"/>
    <w:rsid w:val="00F94C3C"/>
    <w:rsid w:val="00FB4348"/>
    <w:rsid w:val="06DCBBE5"/>
    <w:rsid w:val="0FAA52A9"/>
    <w:rsid w:val="30FE3364"/>
    <w:rsid w:val="39232099"/>
    <w:rsid w:val="3BB49C85"/>
    <w:rsid w:val="40F33D5D"/>
    <w:rsid w:val="48140A28"/>
    <w:rsid w:val="5C730910"/>
    <w:rsid w:val="5E9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0CB2"/>
  <w15:docId w15:val="{7780E6A0-3E6A-4F14-8E40-4806AE26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43ADC"/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3A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3ADC"/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8446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C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3B14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C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3B1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ribbl.io" TargetMode="External"/><Relationship Id="rId5" Type="http://schemas.openxmlformats.org/officeDocument/2006/relationships/styles" Target="styles.xml"/><Relationship Id="rId10" Type="http://schemas.openxmlformats.org/officeDocument/2006/relationships/hyperlink" Target="https://de.actionboun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B483112503C14BA32435E06D5539F5" ma:contentTypeVersion="0" ma:contentTypeDescription="Ein neues Dokument erstellen." ma:contentTypeScope="" ma:versionID="06270f463cf4b7f587b5e561e0717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6891F-1575-4650-A1DE-8E43A0A92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A175E-CD67-43C3-B683-5BBE7C37D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49AFF4-21E7-411A-9F8C-B334DDDB5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A7C0B514.dotm</Template>
  <TotalTime>0</TotalTime>
  <Pages>3</Pages>
  <Words>458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Boensch, Clara</dc:creator>
  <cp:lastModifiedBy>Gabriele Weber</cp:lastModifiedBy>
  <cp:revision>28</cp:revision>
  <dcterms:created xsi:type="dcterms:W3CDTF">2020-05-19T07:13:00Z</dcterms:created>
  <dcterms:modified xsi:type="dcterms:W3CDTF">2020-06-09T07:44:00Z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0x010100EDB483112503C14BA32435E06D5539F5</vt:lpwstr>
  </property>
</Properties>
</file>